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E" w:rsidRDefault="00C47B8E" w:rsidP="00C47B8E">
      <w:pPr>
        <w:widowControl w:val="0"/>
        <w:ind w:firstLine="170"/>
        <w:jc w:val="center"/>
        <w:rPr>
          <w:b/>
        </w:rPr>
      </w:pPr>
      <w:r>
        <w:rPr>
          <w:b/>
        </w:rPr>
        <w:t>ФЕДЕРАЛЬНОЕ ГОСУДАРСТВЕННОЕ БЮДЖЕТНОЕ</w:t>
      </w:r>
    </w:p>
    <w:p w:rsidR="00C47B8E" w:rsidRDefault="00C47B8E" w:rsidP="00C47B8E">
      <w:pPr>
        <w:widowControl w:val="0"/>
        <w:ind w:firstLine="170"/>
        <w:jc w:val="center"/>
        <w:rPr>
          <w:b/>
        </w:rPr>
      </w:pPr>
      <w:r>
        <w:rPr>
          <w:b/>
        </w:rPr>
        <w:t>ОБРАЗОВАТЕЛЬНОЕ УЧРЕЖДЕНИЕ</w:t>
      </w:r>
    </w:p>
    <w:p w:rsidR="00C47B8E" w:rsidRDefault="00C47B8E" w:rsidP="00C47B8E">
      <w:pPr>
        <w:widowControl w:val="0"/>
        <w:ind w:firstLine="170"/>
        <w:jc w:val="center"/>
        <w:rPr>
          <w:b/>
        </w:rPr>
      </w:pPr>
      <w:r>
        <w:rPr>
          <w:b/>
        </w:rPr>
        <w:t>ВЫСШЕГО ОБРАЗОВАНИЯ</w:t>
      </w:r>
    </w:p>
    <w:p w:rsidR="00C47B8E" w:rsidRDefault="00C47B8E" w:rsidP="00C47B8E">
      <w:pPr>
        <w:widowControl w:val="0"/>
        <w:ind w:firstLine="170"/>
        <w:jc w:val="center"/>
        <w:rPr>
          <w:b/>
        </w:rPr>
      </w:pPr>
      <w:r>
        <w:rPr>
          <w:b/>
        </w:rPr>
        <w:t xml:space="preserve">«КАМЧАТСКИЙ ГОСУДАРСТВЕННЫЙ УНИВЕРСИТЕТ </w:t>
      </w:r>
    </w:p>
    <w:p w:rsidR="00C47B8E" w:rsidRDefault="00C47B8E" w:rsidP="00C47B8E">
      <w:pPr>
        <w:widowControl w:val="0"/>
        <w:ind w:firstLine="170"/>
        <w:jc w:val="center"/>
        <w:rPr>
          <w:b/>
        </w:rPr>
      </w:pPr>
      <w:r>
        <w:rPr>
          <w:b/>
        </w:rPr>
        <w:t>ИМЕНИ ВИТУСА БЕРИНГА»</w:t>
      </w:r>
    </w:p>
    <w:p w:rsidR="00C47B8E" w:rsidRDefault="00C47B8E" w:rsidP="00C47B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Беринга»)</w:t>
      </w:r>
    </w:p>
    <w:p w:rsidR="00110D0F" w:rsidRPr="00C47B8E" w:rsidRDefault="00110D0F" w:rsidP="000E72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F57" w:rsidRPr="00C47B8E" w:rsidRDefault="00D01F57" w:rsidP="000E72CC">
      <w:pPr>
        <w:ind w:firstLine="567"/>
        <w:jc w:val="center"/>
        <w:rPr>
          <w:b/>
          <w:sz w:val="28"/>
          <w:szCs w:val="28"/>
        </w:rPr>
      </w:pPr>
      <w:r w:rsidRPr="00C47B8E">
        <w:rPr>
          <w:b/>
          <w:sz w:val="28"/>
          <w:szCs w:val="28"/>
        </w:rPr>
        <w:t>ПРИКАЗ</w:t>
      </w:r>
      <w:r w:rsidR="008D5D67" w:rsidRPr="00C47B8E">
        <w:rPr>
          <w:b/>
          <w:sz w:val="28"/>
          <w:szCs w:val="28"/>
          <w:lang w:val="en-US"/>
        </w:rPr>
        <w:t xml:space="preserve"> </w:t>
      </w:r>
      <w:r w:rsidR="008D5D67" w:rsidRPr="00C47B8E">
        <w:rPr>
          <w:b/>
          <w:sz w:val="28"/>
          <w:szCs w:val="28"/>
        </w:rPr>
        <w:t xml:space="preserve">№ </w:t>
      </w:r>
      <w:bookmarkStart w:id="0" w:name="PNumber"/>
      <w:bookmarkEnd w:id="0"/>
      <w:r w:rsidR="00C47B8E" w:rsidRPr="00C47B8E">
        <w:rPr>
          <w:b/>
          <w:sz w:val="28"/>
          <w:szCs w:val="28"/>
        </w:rPr>
        <w:t>586-с</w:t>
      </w:r>
    </w:p>
    <w:p w:rsidR="00D01F57" w:rsidRPr="00C47B8E" w:rsidRDefault="00D01F57" w:rsidP="000E72CC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D5D67" w:rsidRPr="00C47B8E" w:rsidTr="00134233">
        <w:tc>
          <w:tcPr>
            <w:tcW w:w="4927" w:type="dxa"/>
          </w:tcPr>
          <w:p w:rsidR="008D5D67" w:rsidRPr="00C47B8E" w:rsidRDefault="00381D2B" w:rsidP="008D5D67">
            <w:pPr>
              <w:rPr>
                <w:sz w:val="28"/>
                <w:szCs w:val="28"/>
              </w:rPr>
            </w:pPr>
            <w:bookmarkStart w:id="1" w:name="prdata"/>
            <w:bookmarkEnd w:id="1"/>
            <w:r>
              <w:t>«26</w:t>
            </w:r>
            <w:r w:rsidR="00C47B8E">
              <w:t>» августа 2020 года</w:t>
            </w:r>
          </w:p>
        </w:tc>
        <w:tc>
          <w:tcPr>
            <w:tcW w:w="4927" w:type="dxa"/>
          </w:tcPr>
          <w:p w:rsidR="008D5D67" w:rsidRPr="00C47B8E" w:rsidRDefault="008D5D67" w:rsidP="00134233">
            <w:pPr>
              <w:jc w:val="right"/>
            </w:pPr>
            <w:r w:rsidRPr="00C47B8E">
              <w:t>г</w:t>
            </w:r>
            <w:proofErr w:type="gramStart"/>
            <w:r w:rsidRPr="00C47B8E">
              <w:t>.П</w:t>
            </w:r>
            <w:proofErr w:type="gramEnd"/>
            <w:r w:rsidRPr="00C47B8E">
              <w:t>етропавловск-Камчатский</w:t>
            </w:r>
          </w:p>
        </w:tc>
      </w:tr>
    </w:tbl>
    <w:p w:rsidR="00D01F57" w:rsidRPr="00C47B8E" w:rsidRDefault="00D01F57" w:rsidP="00381D2B">
      <w:pPr>
        <w:rPr>
          <w:sz w:val="28"/>
          <w:szCs w:val="28"/>
        </w:rPr>
      </w:pPr>
    </w:p>
    <w:p w:rsidR="00D01F57" w:rsidRPr="00C47B8E" w:rsidRDefault="00D01F57" w:rsidP="00D01F57">
      <w:pPr>
        <w:ind w:firstLine="567"/>
        <w:jc w:val="both"/>
        <w:rPr>
          <w:b/>
        </w:rPr>
      </w:pPr>
      <w:r w:rsidRPr="00C47B8E">
        <w:rPr>
          <w:b/>
        </w:rPr>
        <w:t>ПРИКАЗЫВАЮ:</w:t>
      </w:r>
    </w:p>
    <w:p w:rsidR="00D01F57" w:rsidRPr="00C47B8E" w:rsidRDefault="00D01F57" w:rsidP="00D01F57">
      <w:pPr>
        <w:ind w:firstLine="567"/>
        <w:jc w:val="both"/>
      </w:pPr>
    </w:p>
    <w:p w:rsidR="00C47B8E" w:rsidRDefault="00C47B8E" w:rsidP="00C47B8E">
      <w:pPr>
        <w:ind w:firstLine="567"/>
        <w:jc w:val="both"/>
      </w:pPr>
      <w:r>
        <w:t xml:space="preserve">Зачислить с 01 сентября 2020 года на 1 курс </w:t>
      </w:r>
      <w:bookmarkStart w:id="2" w:name="lform"/>
      <w:bookmarkEnd w:id="2"/>
      <w:r>
        <w:rPr>
          <w:bCs/>
        </w:rPr>
        <w:t xml:space="preserve">по направлениям подготовки высшего образования по программам </w:t>
      </w:r>
      <w:proofErr w:type="spellStart"/>
      <w:r>
        <w:rPr>
          <w:bCs/>
        </w:rPr>
        <w:t>бакалавриата</w:t>
      </w:r>
      <w:proofErr w:type="spellEnd"/>
      <w:r>
        <w:t xml:space="preserve"> очной формы </w:t>
      </w:r>
      <w:proofErr w:type="gramStart"/>
      <w:r>
        <w:t>обучения по</w:t>
      </w:r>
      <w:proofErr w:type="gramEnd"/>
      <w:r>
        <w:t xml:space="preserve"> следующим факультетам и направлениям подготовки:</w:t>
      </w:r>
    </w:p>
    <w:p w:rsidR="00D01F57" w:rsidRPr="00C47B8E" w:rsidRDefault="00D01F57" w:rsidP="00D01F57">
      <w:pPr>
        <w:ind w:firstLine="567"/>
        <w:jc w:val="both"/>
      </w:pPr>
    </w:p>
    <w:p w:rsidR="00C47B8E" w:rsidRDefault="00C47B8E" w:rsidP="00D01F57">
      <w:pPr>
        <w:ind w:firstLine="567"/>
        <w:jc w:val="both"/>
      </w:pPr>
      <w:bookmarkStart w:id="3" w:name="content"/>
      <w:bookmarkEnd w:id="3"/>
    </w:p>
    <w:p w:rsidR="00C47B8E" w:rsidRDefault="00C47B8E" w:rsidP="00C47B8E">
      <w:pPr>
        <w:ind w:firstLine="567"/>
        <w:jc w:val="center"/>
      </w:pPr>
      <w:r>
        <w:rPr>
          <w:b/>
        </w:rPr>
        <w:t>ПСИХОЛОГО-ПЕДАГОГИЧЕСКИЙ ФАКУЛЬТЕТ</w:t>
      </w:r>
    </w:p>
    <w:p w:rsidR="00C47B8E" w:rsidRDefault="00C47B8E" w:rsidP="00C47B8E">
      <w:pPr>
        <w:ind w:firstLine="567"/>
        <w:jc w:val="center"/>
        <w:rPr>
          <w:b/>
        </w:rPr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«Биология»,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профиль «</w:t>
      </w:r>
      <w:proofErr w:type="spellStart"/>
      <w:r>
        <w:rPr>
          <w:b/>
        </w:rPr>
        <w:t>Биоэкология</w:t>
      </w:r>
      <w:proofErr w:type="spellEnd"/>
      <w:r>
        <w:rPr>
          <w:b/>
        </w:rPr>
        <w:t xml:space="preserve">» 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1. </w:t>
            </w:r>
            <w:proofErr w:type="gramStart"/>
            <w:r w:rsidRPr="00C47B8E">
              <w:t>Васина</w:t>
            </w:r>
            <w:proofErr w:type="gramEnd"/>
            <w:r w:rsidRPr="00C47B8E">
              <w:t xml:space="preserve"> Егора Дмитриевича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150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2. </w:t>
            </w:r>
            <w:proofErr w:type="spellStart"/>
            <w:r w:rsidRPr="00C47B8E">
              <w:t>Монахова</w:t>
            </w:r>
            <w:proofErr w:type="spellEnd"/>
            <w:r w:rsidRPr="00C47B8E">
              <w:t xml:space="preserve"> Данилу Алексеевича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158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3. </w:t>
            </w:r>
            <w:proofErr w:type="spellStart"/>
            <w:r w:rsidRPr="00C47B8E">
              <w:t>Улыбышева</w:t>
            </w:r>
            <w:proofErr w:type="spellEnd"/>
            <w:r w:rsidRPr="00C47B8E">
              <w:t xml:space="preserve"> Александра Александровича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209</w:t>
            </w:r>
          </w:p>
        </w:tc>
      </w:tr>
    </w:tbl>
    <w:p w:rsidR="00C47B8E" w:rsidRPr="00C47B8E" w:rsidRDefault="00C47B8E" w:rsidP="00C47B8E"/>
    <w:p w:rsidR="00C47B8E" w:rsidRPr="00C47B8E" w:rsidRDefault="00C47B8E" w:rsidP="00D01F57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«Педагогическое образование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(с двумя профилями подготовки)»,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 xml:space="preserve"> профили «Начальное образование» и «Математика»</w:t>
      </w:r>
    </w:p>
    <w:p w:rsidR="00C47B8E" w:rsidRDefault="00C47B8E" w:rsidP="00C47B8E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1. Кононову Веронику Денисовну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141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2. </w:t>
            </w:r>
            <w:proofErr w:type="spellStart"/>
            <w:r w:rsidRPr="00C47B8E">
              <w:t>Минкоилову</w:t>
            </w:r>
            <w:proofErr w:type="spellEnd"/>
            <w:r w:rsidRPr="00C47B8E">
              <w:t xml:space="preserve"> </w:t>
            </w:r>
            <w:proofErr w:type="spellStart"/>
            <w:r w:rsidRPr="00C47B8E">
              <w:t>Лолу</w:t>
            </w:r>
            <w:proofErr w:type="spellEnd"/>
            <w:r w:rsidRPr="00C47B8E">
              <w:t xml:space="preserve"> </w:t>
            </w:r>
            <w:proofErr w:type="spellStart"/>
            <w:r w:rsidRPr="00C47B8E">
              <w:t>Файзуллоевну</w:t>
            </w:r>
            <w:proofErr w:type="spellEnd"/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138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3. </w:t>
            </w:r>
            <w:proofErr w:type="spellStart"/>
            <w:r w:rsidRPr="00C47B8E">
              <w:t>Танвилину</w:t>
            </w:r>
            <w:proofErr w:type="spellEnd"/>
            <w:r w:rsidRPr="00C47B8E">
              <w:t xml:space="preserve"> Татьяну Валерьевну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195</w:t>
            </w:r>
          </w:p>
        </w:tc>
      </w:tr>
    </w:tbl>
    <w:p w:rsidR="00C47B8E" w:rsidRPr="00C47B8E" w:rsidRDefault="00C47B8E" w:rsidP="00C47B8E"/>
    <w:p w:rsidR="00C47B8E" w:rsidRPr="00C47B8E" w:rsidRDefault="00C47B8E" w:rsidP="00D01F57">
      <w:pPr>
        <w:ind w:firstLine="567"/>
        <w:jc w:val="both"/>
      </w:pPr>
    </w:p>
    <w:p w:rsidR="00C47B8E" w:rsidRPr="00C47B8E" w:rsidRDefault="00C47B8E" w:rsidP="00D01F57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ФАКУЛЬТЕТ ФИЛОЛОГИИ И МЕЖКУЛЬТУРНОЙ КОММУНИКАЦИИ</w:t>
      </w:r>
    </w:p>
    <w:p w:rsidR="00C47B8E" w:rsidRDefault="00C47B8E" w:rsidP="00C47B8E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«Лингвистика»,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 xml:space="preserve">профиль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014545" w:rsidRDefault="00014545" w:rsidP="00C47B8E">
      <w:pPr>
        <w:ind w:firstLine="567"/>
        <w:jc w:val="center"/>
        <w:rPr>
          <w:b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1. Зиброву Дарью Михайловну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200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2. Полеву Анастасию Станиславовну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194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3. </w:t>
            </w:r>
            <w:proofErr w:type="spellStart"/>
            <w:r w:rsidRPr="00C47B8E">
              <w:t>Сайко</w:t>
            </w:r>
            <w:proofErr w:type="spellEnd"/>
            <w:r w:rsidRPr="00C47B8E">
              <w:t xml:space="preserve"> Арину </w:t>
            </w:r>
            <w:proofErr w:type="spellStart"/>
            <w:r w:rsidRPr="00C47B8E">
              <w:t>Дановну</w:t>
            </w:r>
            <w:proofErr w:type="spellEnd"/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199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4. </w:t>
            </w:r>
            <w:proofErr w:type="spellStart"/>
            <w:r w:rsidRPr="00C47B8E">
              <w:t>Сорвенкову</w:t>
            </w:r>
            <w:proofErr w:type="spellEnd"/>
            <w:r w:rsidRPr="00C47B8E">
              <w:t xml:space="preserve"> Дарью Павловну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237</w:t>
            </w:r>
          </w:p>
        </w:tc>
      </w:tr>
    </w:tbl>
    <w:p w:rsidR="000A367D" w:rsidRDefault="000A367D" w:rsidP="00C47B8E">
      <w:pPr>
        <w:ind w:firstLine="567"/>
        <w:jc w:val="center"/>
        <w:rPr>
          <w:b/>
        </w:rPr>
      </w:pPr>
    </w:p>
    <w:p w:rsidR="000A367D" w:rsidRDefault="000A367D" w:rsidP="00C47B8E">
      <w:pPr>
        <w:ind w:firstLine="567"/>
        <w:jc w:val="center"/>
        <w:rPr>
          <w:b/>
        </w:rPr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lastRenderedPageBreak/>
        <w:t>направление подготовки «Педагогическое образование»</w:t>
      </w:r>
      <w:r>
        <w:rPr>
          <w:b/>
        </w:rPr>
        <w:br/>
        <w:t>(с двумя профилями подготовки)»,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профили  «Иностранный язык (английский)» и «Иностранный язык (китайский)»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1. Филатова Артёма Владимировича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174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2. </w:t>
            </w:r>
            <w:proofErr w:type="spellStart"/>
            <w:r w:rsidRPr="00C47B8E">
              <w:t>Янченкову</w:t>
            </w:r>
            <w:proofErr w:type="spellEnd"/>
            <w:r w:rsidRPr="00C47B8E">
              <w:t xml:space="preserve"> Анастасию Александровну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174</w:t>
            </w:r>
          </w:p>
        </w:tc>
      </w:tr>
    </w:tbl>
    <w:p w:rsidR="00C47B8E" w:rsidRPr="00C47B8E" w:rsidRDefault="00C47B8E" w:rsidP="00C47B8E"/>
    <w:p w:rsidR="00C47B8E" w:rsidRPr="00C47B8E" w:rsidRDefault="00C47B8E" w:rsidP="00D01F57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«Педагогическое образование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(с двумя профилями подготовки)»,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 xml:space="preserve"> профили «Русский язык» и «Литература»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1. </w:t>
            </w:r>
            <w:proofErr w:type="spellStart"/>
            <w:r w:rsidRPr="00C47B8E">
              <w:t>Аминову</w:t>
            </w:r>
            <w:proofErr w:type="spellEnd"/>
            <w:r w:rsidRPr="00C47B8E">
              <w:t xml:space="preserve"> Лилию </w:t>
            </w:r>
            <w:proofErr w:type="spellStart"/>
            <w:r w:rsidRPr="00C47B8E">
              <w:t>Рустемовну</w:t>
            </w:r>
            <w:proofErr w:type="spellEnd"/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179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2. </w:t>
            </w:r>
            <w:proofErr w:type="spellStart"/>
            <w:r w:rsidRPr="00C47B8E">
              <w:t>Вагину</w:t>
            </w:r>
            <w:proofErr w:type="spellEnd"/>
            <w:r w:rsidRPr="00C47B8E">
              <w:t xml:space="preserve"> Светлану Сергеевну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182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3. Гришину Софью Алексеевну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189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D15722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4</w:t>
            </w:r>
            <w:r w:rsidRPr="00C47B8E">
              <w:t>. Спиридонову Ангелину Сергеевну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D1572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180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D15722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5</w:t>
            </w:r>
            <w:r w:rsidRPr="00C47B8E">
              <w:t xml:space="preserve">. Федорову </w:t>
            </w:r>
            <w:proofErr w:type="spellStart"/>
            <w:r w:rsidRPr="00C47B8E">
              <w:t>Милену</w:t>
            </w:r>
            <w:proofErr w:type="spellEnd"/>
            <w:r w:rsidRPr="00C47B8E">
              <w:t xml:space="preserve"> Олеговну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D1572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169</w:t>
            </w:r>
          </w:p>
        </w:tc>
      </w:tr>
    </w:tbl>
    <w:p w:rsidR="00C47B8E" w:rsidRPr="00C47B8E" w:rsidRDefault="00C47B8E" w:rsidP="00C47B8E"/>
    <w:p w:rsidR="00C47B8E" w:rsidRPr="00C47B8E" w:rsidRDefault="00C47B8E" w:rsidP="00D01F57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ФИЗИКО-МАТЕМАТИЧЕСКИЙ ФАКУЛЬТЕТ</w:t>
      </w:r>
    </w:p>
    <w:p w:rsidR="00C47B8E" w:rsidRDefault="00C47B8E" w:rsidP="00C47B8E">
      <w:pPr>
        <w:ind w:firstLine="567"/>
        <w:jc w:val="center"/>
        <w:rPr>
          <w:b/>
        </w:rPr>
      </w:pPr>
    </w:p>
    <w:p w:rsidR="00C47B8E" w:rsidRDefault="00C47B8E" w:rsidP="00C47B8E">
      <w:pPr>
        <w:ind w:firstLine="567"/>
        <w:jc w:val="center"/>
        <w:rPr>
          <w:b/>
        </w:rPr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«Прикладная информатика»,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профиль «Прикладная информатика в государственном и муниципальном управлении»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535CF" w:rsidTr="00C535CF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535CF" w:rsidRPr="00C535CF" w:rsidRDefault="00C53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535CF">
              <w:t xml:space="preserve">1. Бельского Данила </w:t>
            </w:r>
            <w:proofErr w:type="spellStart"/>
            <w:r w:rsidRPr="00C535CF">
              <w:t>Алекеевича</w:t>
            </w:r>
            <w:proofErr w:type="spellEnd"/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535CF" w:rsidRPr="00C535CF" w:rsidRDefault="00C53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535CF">
              <w:t>191</w:t>
            </w:r>
          </w:p>
        </w:tc>
      </w:tr>
      <w:tr w:rsidR="00C535CF" w:rsidTr="00C535CF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535CF" w:rsidRPr="00C535CF" w:rsidRDefault="00C53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535CF">
              <w:t xml:space="preserve">2. </w:t>
            </w:r>
            <w:proofErr w:type="spellStart"/>
            <w:r w:rsidRPr="00C535CF">
              <w:t>Гуцу</w:t>
            </w:r>
            <w:proofErr w:type="spellEnd"/>
            <w:r w:rsidRPr="00C535CF">
              <w:t xml:space="preserve"> Андрея Андреевича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535CF" w:rsidRPr="00C535CF" w:rsidRDefault="00C53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535CF">
              <w:t>220</w:t>
            </w:r>
          </w:p>
        </w:tc>
      </w:tr>
      <w:tr w:rsidR="00C535CF" w:rsidTr="00C535CF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535CF" w:rsidRPr="00C535CF" w:rsidRDefault="00C53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535CF">
              <w:t>3. Егорова Антона Сергеевича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535CF" w:rsidRPr="00C535CF" w:rsidRDefault="00C53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535CF">
              <w:t>22</w:t>
            </w:r>
            <w:r>
              <w:t>4</w:t>
            </w:r>
          </w:p>
        </w:tc>
      </w:tr>
    </w:tbl>
    <w:p w:rsidR="00C535CF" w:rsidRDefault="00C535CF" w:rsidP="00D01F57">
      <w:pPr>
        <w:ind w:firstLine="567"/>
        <w:jc w:val="both"/>
        <w:rPr>
          <w:i/>
        </w:rPr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СОЦИАЛЬНО-ЭКОНОМИЧЕСКИЙ ФАКУЛЬТЕТ</w:t>
      </w:r>
    </w:p>
    <w:p w:rsidR="00C47B8E" w:rsidRDefault="00C47B8E" w:rsidP="00C47B8E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«Педагогическое образование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(с двумя профилями подготовки)»,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 xml:space="preserve"> профили «История» и «Обществознание»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1. Васильеву Ксению Витальевну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181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2. Смирнову Марию Александровну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182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3. Трофимову Дарью Константиновну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162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4. </w:t>
            </w:r>
            <w:proofErr w:type="spellStart"/>
            <w:r w:rsidRPr="00C47B8E">
              <w:t>Щелчкова</w:t>
            </w:r>
            <w:proofErr w:type="spellEnd"/>
            <w:r w:rsidRPr="00C47B8E">
              <w:t xml:space="preserve"> Антона Сергеевича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181</w:t>
            </w:r>
          </w:p>
        </w:tc>
      </w:tr>
    </w:tbl>
    <w:p w:rsidR="00C47B8E" w:rsidRPr="00C47B8E" w:rsidRDefault="00C47B8E" w:rsidP="00C47B8E"/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«Сервис»,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профиль «Социально-культурный сервис»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0A367D" w:rsidTr="000A367D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A367D" w:rsidRPr="000A367D" w:rsidRDefault="000A367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A367D">
              <w:t xml:space="preserve">1. </w:t>
            </w:r>
            <w:proofErr w:type="spellStart"/>
            <w:r w:rsidRPr="000A367D">
              <w:t>Етувье</w:t>
            </w:r>
            <w:proofErr w:type="spellEnd"/>
            <w:r w:rsidRPr="000A367D">
              <w:t xml:space="preserve"> Николая Николаевича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A367D" w:rsidRPr="000A367D" w:rsidRDefault="000A367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A367D">
              <w:t>143</w:t>
            </w:r>
          </w:p>
        </w:tc>
      </w:tr>
      <w:tr w:rsidR="000A367D" w:rsidTr="000A367D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A367D" w:rsidRPr="000A367D" w:rsidRDefault="000A367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A367D">
              <w:t xml:space="preserve">2. </w:t>
            </w:r>
            <w:proofErr w:type="spellStart"/>
            <w:r w:rsidRPr="000A367D">
              <w:t>Красову</w:t>
            </w:r>
            <w:proofErr w:type="spellEnd"/>
            <w:r w:rsidRPr="000A367D">
              <w:t xml:space="preserve"> Дарью Сергеевну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A367D" w:rsidRPr="000A367D" w:rsidRDefault="000A367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A367D">
              <w:t>138</w:t>
            </w:r>
          </w:p>
        </w:tc>
      </w:tr>
      <w:tr w:rsidR="000A367D" w:rsidTr="000A367D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A367D" w:rsidRPr="000A367D" w:rsidRDefault="000A367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A367D">
              <w:t xml:space="preserve">3. </w:t>
            </w:r>
            <w:proofErr w:type="spellStart"/>
            <w:r w:rsidRPr="000A367D">
              <w:t>Пиленеву</w:t>
            </w:r>
            <w:proofErr w:type="spellEnd"/>
            <w:r w:rsidRPr="000A367D">
              <w:t xml:space="preserve"> Татьяну Сергеевну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A367D" w:rsidRPr="000A367D" w:rsidRDefault="000A367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A367D">
              <w:t>141</w:t>
            </w:r>
          </w:p>
        </w:tc>
      </w:tr>
    </w:tbl>
    <w:p w:rsidR="00C535CF" w:rsidRDefault="00C535CF" w:rsidP="00C47B8E">
      <w:pPr>
        <w:ind w:firstLine="567"/>
        <w:jc w:val="center"/>
        <w:rPr>
          <w:b/>
        </w:rPr>
      </w:pPr>
    </w:p>
    <w:p w:rsidR="00C535CF" w:rsidRDefault="00C535CF" w:rsidP="00C47B8E">
      <w:pPr>
        <w:ind w:firstLine="567"/>
        <w:jc w:val="center"/>
        <w:rPr>
          <w:b/>
        </w:rPr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lastRenderedPageBreak/>
        <w:t>направление подготовки «Экономика»,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профиль «Экономика предприятий и организаций»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1. Рогожину Алёну Вадимовну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150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2. Рыбину Анну Евгеньевну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148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3. Фурсову Кристину Алексеевну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173</w:t>
            </w:r>
          </w:p>
        </w:tc>
      </w:tr>
    </w:tbl>
    <w:p w:rsidR="00C47B8E" w:rsidRPr="00C47B8E" w:rsidRDefault="00C47B8E" w:rsidP="00C47B8E"/>
    <w:p w:rsidR="00C47B8E" w:rsidRPr="00C47B8E" w:rsidRDefault="00C47B8E" w:rsidP="00D01F57">
      <w:pPr>
        <w:ind w:firstLine="567"/>
        <w:jc w:val="both"/>
      </w:pP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направление подготовки «Юриспруденция»,</w:t>
      </w:r>
    </w:p>
    <w:p w:rsidR="00C47B8E" w:rsidRDefault="00C47B8E" w:rsidP="00C47B8E">
      <w:pPr>
        <w:ind w:firstLine="567"/>
        <w:jc w:val="center"/>
        <w:rPr>
          <w:b/>
        </w:rPr>
      </w:pPr>
      <w:r>
        <w:rPr>
          <w:b/>
        </w:rPr>
        <w:t>профиль «Гражданско-правовой»</w:t>
      </w:r>
    </w:p>
    <w:p w:rsidR="00C47B8E" w:rsidRPr="00C47B8E" w:rsidRDefault="00C47B8E" w:rsidP="00D01F57">
      <w:pPr>
        <w:ind w:firstLine="567"/>
        <w:jc w:val="both"/>
        <w:rPr>
          <w:i/>
        </w:rPr>
      </w:pPr>
    </w:p>
    <w:p w:rsidR="00C47B8E" w:rsidRPr="00C47B8E" w:rsidRDefault="00C47B8E" w:rsidP="00D01F57">
      <w:pPr>
        <w:ind w:firstLine="567"/>
        <w:jc w:val="both"/>
        <w:rPr>
          <w:i/>
        </w:rPr>
      </w:pPr>
      <w:r w:rsidRPr="00C47B8E">
        <w:rPr>
          <w:i/>
        </w:rPr>
        <w:t>прошедших по конкурсу и набравших общее количество баллов</w:t>
      </w:r>
    </w:p>
    <w:tbl>
      <w:tblPr>
        <w:tblW w:w="99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5979"/>
        <w:gridCol w:w="3933"/>
      </w:tblGrid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1. Ильину Евгению Игоревну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199</w:t>
            </w:r>
          </w:p>
        </w:tc>
      </w:tr>
      <w:tr w:rsidR="00C47B8E" w:rsidRPr="00C47B8E" w:rsidTr="00C47B8E">
        <w:tc>
          <w:tcPr>
            <w:tcW w:w="5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 xml:space="preserve">2. </w:t>
            </w:r>
            <w:proofErr w:type="spellStart"/>
            <w:r w:rsidRPr="00C47B8E">
              <w:t>Семашкину</w:t>
            </w:r>
            <w:proofErr w:type="spellEnd"/>
            <w:r w:rsidRPr="00C47B8E">
              <w:t xml:space="preserve"> Алину Витальевну</w:t>
            </w:r>
          </w:p>
        </w:tc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47B8E" w:rsidRPr="00C47B8E" w:rsidRDefault="00C47B8E" w:rsidP="00C47B8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7B8E">
              <w:t>204</w:t>
            </w:r>
          </w:p>
        </w:tc>
      </w:tr>
    </w:tbl>
    <w:p w:rsidR="00C47B8E" w:rsidRPr="00C47B8E" w:rsidRDefault="00C47B8E" w:rsidP="00C47B8E"/>
    <w:p w:rsidR="00C47B8E" w:rsidRPr="00C47B8E" w:rsidRDefault="00C47B8E" w:rsidP="00D01F57">
      <w:pPr>
        <w:ind w:firstLine="567"/>
        <w:jc w:val="both"/>
      </w:pPr>
    </w:p>
    <w:p w:rsidR="00D01F57" w:rsidRPr="00C47B8E" w:rsidRDefault="00D01F57" w:rsidP="00D01F57">
      <w:pPr>
        <w:ind w:firstLine="567"/>
        <w:jc w:val="both"/>
      </w:pPr>
    </w:p>
    <w:p w:rsidR="00193DFD" w:rsidRPr="00C47B8E" w:rsidRDefault="00193DFD" w:rsidP="00D01F57">
      <w:pPr>
        <w:ind w:firstLine="567"/>
        <w:jc w:val="both"/>
      </w:pPr>
    </w:p>
    <w:p w:rsidR="0002218B" w:rsidRPr="00C47B8E" w:rsidRDefault="0002218B" w:rsidP="004218DA">
      <w:pPr>
        <w:jc w:val="both"/>
      </w:pPr>
      <w:r w:rsidRPr="00C47B8E">
        <w:rPr>
          <w:b/>
        </w:rPr>
        <w:t>Основание</w:t>
      </w:r>
      <w:r w:rsidRPr="00C47B8E">
        <w:t xml:space="preserve">: решение приемной комиссии (протокол </w:t>
      </w:r>
      <w:bookmarkStart w:id="4" w:name="protdata"/>
      <w:bookmarkEnd w:id="4"/>
      <w:r w:rsidR="00C47B8E" w:rsidRPr="00C47B8E">
        <w:t>№5 от 26.08.2020 года</w:t>
      </w:r>
      <w:r w:rsidRPr="00C47B8E">
        <w:t>)</w:t>
      </w:r>
    </w:p>
    <w:p w:rsidR="004218DA" w:rsidRDefault="004218DA" w:rsidP="00D01F57">
      <w:pPr>
        <w:ind w:firstLine="567"/>
        <w:jc w:val="both"/>
      </w:pPr>
    </w:p>
    <w:p w:rsidR="000A367D" w:rsidRDefault="000A367D" w:rsidP="00D01F57">
      <w:pPr>
        <w:ind w:firstLine="567"/>
        <w:jc w:val="both"/>
      </w:pPr>
    </w:p>
    <w:p w:rsidR="000A367D" w:rsidRDefault="00851443" w:rsidP="00D01F57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150495</wp:posOffset>
            </wp:positionV>
            <wp:extent cx="1238885" cy="65278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67D" w:rsidRPr="00C47B8E" w:rsidRDefault="000A367D" w:rsidP="00D01F57">
      <w:pPr>
        <w:ind w:firstLine="567"/>
        <w:jc w:val="both"/>
      </w:pPr>
    </w:p>
    <w:p w:rsidR="00D01F57" w:rsidRPr="00C47B8E" w:rsidRDefault="0002218B" w:rsidP="00D01F57">
      <w:pPr>
        <w:ind w:firstLine="567"/>
        <w:jc w:val="both"/>
      </w:pPr>
      <w:r w:rsidRPr="00C47B8E">
        <w:t>Ректор</w:t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Pr="00C47B8E">
        <w:tab/>
      </w:r>
      <w:r w:rsidR="001801B1" w:rsidRPr="00C47B8E">
        <w:t>И</w:t>
      </w:r>
      <w:r w:rsidR="00D01F57" w:rsidRPr="00C47B8E">
        <w:t>.</w:t>
      </w:r>
      <w:r w:rsidR="001801B1" w:rsidRPr="00C47B8E">
        <w:t>Н. Хохлова</w:t>
      </w:r>
    </w:p>
    <w:p w:rsidR="00D01F57" w:rsidRPr="00C47B8E" w:rsidRDefault="00D01F57" w:rsidP="00D01F57">
      <w:pPr>
        <w:ind w:firstLine="567"/>
        <w:jc w:val="both"/>
      </w:pPr>
    </w:p>
    <w:sectPr w:rsidR="00D01F57" w:rsidRPr="00C47B8E" w:rsidSect="000A367D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47B8E"/>
    <w:rsid w:val="00014545"/>
    <w:rsid w:val="0002218B"/>
    <w:rsid w:val="000A367D"/>
    <w:rsid w:val="000A666D"/>
    <w:rsid w:val="000E72CC"/>
    <w:rsid w:val="00110D0F"/>
    <w:rsid w:val="00134233"/>
    <w:rsid w:val="001801B1"/>
    <w:rsid w:val="00193DFD"/>
    <w:rsid w:val="001A0F20"/>
    <w:rsid w:val="00327A3B"/>
    <w:rsid w:val="003504F9"/>
    <w:rsid w:val="00381D2B"/>
    <w:rsid w:val="004218DA"/>
    <w:rsid w:val="005602B9"/>
    <w:rsid w:val="00772B22"/>
    <w:rsid w:val="007956B0"/>
    <w:rsid w:val="0084183D"/>
    <w:rsid w:val="00851443"/>
    <w:rsid w:val="00896B05"/>
    <w:rsid w:val="008D21E6"/>
    <w:rsid w:val="008D5D67"/>
    <w:rsid w:val="008E6E6B"/>
    <w:rsid w:val="009224F4"/>
    <w:rsid w:val="009A20C0"/>
    <w:rsid w:val="00B16D18"/>
    <w:rsid w:val="00B449A1"/>
    <w:rsid w:val="00B867B0"/>
    <w:rsid w:val="00C148CB"/>
    <w:rsid w:val="00C47B8E"/>
    <w:rsid w:val="00C535CF"/>
    <w:rsid w:val="00CE3866"/>
    <w:rsid w:val="00D01F57"/>
    <w:rsid w:val="00D80A5C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D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D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lcan\Navigator\priem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0410-4573-4602-9CE6-A36E987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42</TotalTime>
  <Pages>3</Pages>
  <Words>414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SkovpenGA</dc:creator>
  <cp:lastModifiedBy>SkovpenGA</cp:lastModifiedBy>
  <cp:revision>6</cp:revision>
  <cp:lastPrinted>2020-08-26T01:18:00Z</cp:lastPrinted>
  <dcterms:created xsi:type="dcterms:W3CDTF">2020-08-26T00:46:00Z</dcterms:created>
  <dcterms:modified xsi:type="dcterms:W3CDTF">2020-09-03T02:51:00Z</dcterms:modified>
</cp:coreProperties>
</file>